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AF" w:rsidRPr="00BD3C21" w:rsidRDefault="003A58AE" w:rsidP="001A7DAF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rFonts w:ascii="Garamond" w:hAnsi="Garamond"/>
          <w:b/>
          <w:sz w:val="28"/>
        </w:rPr>
      </w:pPr>
      <w:r>
        <w:rPr>
          <w:rFonts w:ascii="Arial" w:hAnsi="Arial"/>
          <w:b/>
          <w:sz w:val="28"/>
        </w:rPr>
        <w:t>Domanda Ricostruzione carrie</w:t>
      </w:r>
      <w:r w:rsidRPr="00BD3C21">
        <w:rPr>
          <w:rFonts w:ascii="Arial Narrow" w:hAnsi="Arial Narrow"/>
          <w:b/>
          <w:sz w:val="28"/>
        </w:rPr>
        <w:t>ra</w:t>
      </w:r>
    </w:p>
    <w:p w:rsidR="001A7DAF" w:rsidRPr="00BD3C21" w:rsidRDefault="001A7DAF" w:rsidP="001A7DAF">
      <w:pPr>
        <w:rPr>
          <w:rFonts w:ascii="Garamond" w:hAnsi="Garamond" w:cs="Arial"/>
          <w:sz w:val="24"/>
        </w:rPr>
      </w:pPr>
    </w:p>
    <w:p w:rsidR="001A7DAF" w:rsidRPr="00BD3C21" w:rsidRDefault="001A7DAF" w:rsidP="001A7DAF">
      <w:pPr>
        <w:jc w:val="center"/>
        <w:rPr>
          <w:rFonts w:ascii="Garamond" w:hAnsi="Garamond" w:cs="Arial"/>
        </w:rPr>
      </w:pPr>
    </w:p>
    <w:p w:rsidR="001A7DAF" w:rsidRPr="00BD3C21" w:rsidRDefault="001A7DAF" w:rsidP="001A7DAF">
      <w:pPr>
        <w:jc w:val="both"/>
        <w:rPr>
          <w:rFonts w:ascii="Garamond" w:hAnsi="Garamond" w:cs="Arial"/>
          <w:b/>
        </w:rPr>
      </w:pPr>
    </w:p>
    <w:p w:rsidR="00B03A9F" w:rsidRPr="00BD3C21" w:rsidRDefault="001A7DAF" w:rsidP="00B03A9F">
      <w:pPr>
        <w:ind w:left="4956" w:firstLine="708"/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 xml:space="preserve">AL DIRIGENTE SCOLASTICO </w:t>
      </w:r>
    </w:p>
    <w:p w:rsidR="001A7DAF" w:rsidRDefault="00255AEC" w:rsidP="001A7DAF">
      <w:pP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  <w:t>___________________________</w:t>
      </w:r>
    </w:p>
    <w:p w:rsidR="00255AEC" w:rsidRDefault="00255AEC" w:rsidP="001A7DAF">
      <w:pP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  <w:t>___________________________</w:t>
      </w:r>
    </w:p>
    <w:p w:rsidR="00255AEC" w:rsidRPr="00BD3C21" w:rsidRDefault="00255AEC" w:rsidP="001A7DAF">
      <w:pPr>
        <w:jc w:val="both"/>
        <w:rPr>
          <w:rFonts w:ascii="Garamond" w:hAnsi="Garamond" w:cs="Arial"/>
          <w:sz w:val="24"/>
        </w:rPr>
      </w:pPr>
    </w:p>
    <w:p w:rsidR="00B03A9F" w:rsidRPr="00BD3C21" w:rsidRDefault="00B03A9F" w:rsidP="001A7DAF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 xml:space="preserve">OGGETTO: </w:t>
      </w:r>
      <w:r w:rsidRPr="00BD3C21">
        <w:rPr>
          <w:rFonts w:ascii="Garamond" w:hAnsi="Garamond" w:cs="Arial"/>
          <w:b/>
          <w:i/>
          <w:sz w:val="24"/>
        </w:rPr>
        <w:t>DOMANDA ROCOSTRUZIONE CARRIERA</w:t>
      </w:r>
    </w:p>
    <w:p w:rsidR="00B03A9F" w:rsidRPr="00BD3C21" w:rsidRDefault="00B03A9F" w:rsidP="001A7DAF">
      <w:pPr>
        <w:jc w:val="both"/>
        <w:rPr>
          <w:rFonts w:ascii="Garamond" w:hAnsi="Garamond" w:cs="Arial"/>
          <w:sz w:val="24"/>
        </w:rPr>
      </w:pPr>
    </w:p>
    <w:p w:rsidR="00B03A9F" w:rsidRPr="00BD3C21" w:rsidRDefault="00B03A9F" w:rsidP="001A7DAF">
      <w:pPr>
        <w:spacing w:line="360" w:lineRule="auto"/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>Il/la sottoscritto/a</w:t>
      </w:r>
      <w:r w:rsidR="001A7DAF" w:rsidRPr="00BD3C21">
        <w:rPr>
          <w:rFonts w:ascii="Garamond" w:hAnsi="Garamond" w:cs="Arial"/>
          <w:sz w:val="24"/>
        </w:rPr>
        <w:t>______________________________</w:t>
      </w:r>
      <w:r w:rsidRPr="00BD3C21">
        <w:rPr>
          <w:rFonts w:ascii="Garamond" w:hAnsi="Garamond" w:cs="Arial"/>
          <w:sz w:val="24"/>
        </w:rPr>
        <w:t>________________________________</w:t>
      </w:r>
      <w:r w:rsidR="001A7DAF" w:rsidRPr="00BD3C21">
        <w:rPr>
          <w:rFonts w:ascii="Garamond" w:hAnsi="Garamond" w:cs="Arial"/>
          <w:sz w:val="24"/>
        </w:rPr>
        <w:t>,</w:t>
      </w:r>
    </w:p>
    <w:p w:rsidR="00B03A9F" w:rsidRPr="00BD3C21" w:rsidRDefault="00B03A9F" w:rsidP="001A7DAF">
      <w:pPr>
        <w:spacing w:line="360" w:lineRule="auto"/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>nato/a il_____________a________________________________________(prov________)</w:t>
      </w:r>
    </w:p>
    <w:p w:rsidR="00B03A9F" w:rsidRPr="00BD3C21" w:rsidRDefault="00B03A9F" w:rsidP="001A7DAF">
      <w:pPr>
        <w:spacing w:line="360" w:lineRule="auto"/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>in servizio presso codesto istituto in qualità di_______________________________________</w:t>
      </w:r>
    </w:p>
    <w:p w:rsidR="00987567" w:rsidRPr="00BD3C21" w:rsidRDefault="00B03A9F" w:rsidP="001A7DAF">
      <w:pPr>
        <w:spacing w:line="360" w:lineRule="auto"/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 xml:space="preserve">nominato con contratto a tempo indeterminato dal </w:t>
      </w:r>
      <w:r w:rsidR="001A7DAF" w:rsidRPr="00BD3C21">
        <w:rPr>
          <w:rFonts w:ascii="Garamond" w:hAnsi="Garamond" w:cs="Arial"/>
          <w:sz w:val="24"/>
        </w:rPr>
        <w:t xml:space="preserve">  </w:t>
      </w:r>
      <w:r w:rsidR="00BD3C21" w:rsidRPr="00BD3C21">
        <w:rPr>
          <w:rFonts w:ascii="Garamond" w:hAnsi="Garamond" w:cs="Arial"/>
          <w:sz w:val="24"/>
        </w:rPr>
        <w:t xml:space="preserve">Centro </w:t>
      </w:r>
      <w:r w:rsidR="002A3B23" w:rsidRPr="00BD3C21">
        <w:rPr>
          <w:rFonts w:ascii="Garamond" w:hAnsi="Garamond" w:cs="Arial"/>
          <w:sz w:val="24"/>
        </w:rPr>
        <w:t>S</w:t>
      </w:r>
      <w:r w:rsidR="00BD3C21" w:rsidRPr="00BD3C21">
        <w:rPr>
          <w:rFonts w:ascii="Garamond" w:hAnsi="Garamond" w:cs="Arial"/>
          <w:sz w:val="24"/>
        </w:rPr>
        <w:t xml:space="preserve">ervizi </w:t>
      </w:r>
      <w:r w:rsidR="002A3B23" w:rsidRPr="00BD3C21">
        <w:rPr>
          <w:rFonts w:ascii="Garamond" w:hAnsi="Garamond" w:cs="Arial"/>
          <w:sz w:val="24"/>
        </w:rPr>
        <w:t xml:space="preserve"> A</w:t>
      </w:r>
      <w:r w:rsidR="00BD3C21" w:rsidRPr="00BD3C21">
        <w:rPr>
          <w:rFonts w:ascii="Garamond" w:hAnsi="Garamond" w:cs="Arial"/>
          <w:sz w:val="24"/>
        </w:rPr>
        <w:t>mministrativi</w:t>
      </w:r>
      <w:r w:rsidRPr="00BD3C21">
        <w:rPr>
          <w:rFonts w:ascii="Garamond" w:hAnsi="Garamond" w:cs="Arial"/>
          <w:sz w:val="24"/>
        </w:rPr>
        <w:t xml:space="preserve"> </w:t>
      </w:r>
      <w:proofErr w:type="spellStart"/>
      <w:r w:rsidRPr="00BD3C21">
        <w:rPr>
          <w:rFonts w:ascii="Garamond" w:hAnsi="Garamond" w:cs="Arial"/>
          <w:sz w:val="24"/>
        </w:rPr>
        <w:t>di</w:t>
      </w:r>
      <w:r w:rsidR="001A7DAF" w:rsidRPr="00BD3C21">
        <w:rPr>
          <w:rFonts w:ascii="Garamond" w:hAnsi="Garamond" w:cs="Arial"/>
          <w:sz w:val="24"/>
        </w:rPr>
        <w:t>_____________________</w:t>
      </w:r>
      <w:r w:rsidR="00987567" w:rsidRPr="00BD3C21">
        <w:rPr>
          <w:rFonts w:ascii="Garamond" w:hAnsi="Garamond" w:cs="Arial"/>
          <w:sz w:val="24"/>
        </w:rPr>
        <w:t>________________</w:t>
      </w:r>
      <w:r w:rsidR="001A7DAF" w:rsidRPr="00BD3C21">
        <w:rPr>
          <w:rFonts w:ascii="Garamond" w:hAnsi="Garamond" w:cs="Arial"/>
          <w:sz w:val="24"/>
        </w:rPr>
        <w:t>_</w:t>
      </w:r>
      <w:r w:rsidRPr="00BD3C21">
        <w:rPr>
          <w:rFonts w:ascii="Garamond" w:hAnsi="Garamond" w:cs="Arial"/>
          <w:sz w:val="24"/>
        </w:rPr>
        <w:t>con</w:t>
      </w:r>
      <w:proofErr w:type="spellEnd"/>
      <w:r w:rsidRPr="00BD3C21">
        <w:rPr>
          <w:rFonts w:ascii="Garamond" w:hAnsi="Garamond" w:cs="Arial"/>
          <w:sz w:val="24"/>
        </w:rPr>
        <w:t xml:space="preserve"> decorrenza giuridica dal _____</w:t>
      </w:r>
      <w:r w:rsidR="00987567" w:rsidRPr="00BD3C21">
        <w:rPr>
          <w:rFonts w:ascii="Garamond" w:hAnsi="Garamond" w:cs="Arial"/>
          <w:sz w:val="24"/>
        </w:rPr>
        <w:t>__________</w:t>
      </w:r>
    </w:p>
    <w:p w:rsidR="00987567" w:rsidRPr="00BD3C21" w:rsidRDefault="00B03A9F" w:rsidP="001A7DAF">
      <w:pPr>
        <w:spacing w:line="360" w:lineRule="auto"/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 xml:space="preserve"> ed economica dal</w:t>
      </w:r>
      <w:r w:rsidR="00987567" w:rsidRPr="00BD3C21">
        <w:rPr>
          <w:rFonts w:ascii="Garamond" w:hAnsi="Garamond" w:cs="Arial"/>
          <w:sz w:val="24"/>
        </w:rPr>
        <w:t xml:space="preserve"> ________________</w:t>
      </w:r>
    </w:p>
    <w:p w:rsidR="00987567" w:rsidRPr="00BD3C21" w:rsidRDefault="00987567" w:rsidP="001A7DAF">
      <w:pPr>
        <w:spacing w:line="360" w:lineRule="auto"/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>d</w:t>
      </w:r>
      <w:r w:rsidR="00B03A9F" w:rsidRPr="00BD3C21">
        <w:rPr>
          <w:rFonts w:ascii="Garamond" w:hAnsi="Garamond" w:cs="Arial"/>
          <w:sz w:val="24"/>
        </w:rPr>
        <w:t>ecorrenza</w:t>
      </w:r>
      <w:r w:rsidRPr="00BD3C21">
        <w:rPr>
          <w:rFonts w:ascii="Garamond" w:hAnsi="Garamond" w:cs="Arial"/>
          <w:sz w:val="24"/>
        </w:rPr>
        <w:t xml:space="preserve"> de</w:t>
      </w:r>
      <w:r w:rsidR="00B03A9F" w:rsidRPr="00BD3C21">
        <w:rPr>
          <w:rFonts w:ascii="Garamond" w:hAnsi="Garamond" w:cs="Arial"/>
          <w:sz w:val="24"/>
        </w:rPr>
        <w:t>l superamento del periodo di prova</w:t>
      </w:r>
      <w:r w:rsidR="009D6482" w:rsidRPr="00BD3C21">
        <w:rPr>
          <w:rFonts w:ascii="Garamond" w:hAnsi="Garamond" w:cs="Arial"/>
          <w:sz w:val="24"/>
        </w:rPr>
        <w:t>_____</w:t>
      </w:r>
      <w:r w:rsidRPr="00BD3C21">
        <w:rPr>
          <w:rFonts w:ascii="Garamond" w:hAnsi="Garamond" w:cs="Arial"/>
          <w:sz w:val="24"/>
        </w:rPr>
        <w:t>____________________</w:t>
      </w:r>
    </w:p>
    <w:p w:rsidR="001A7DAF" w:rsidRPr="00BD3C21" w:rsidRDefault="009D6482" w:rsidP="001A7DAF">
      <w:pPr>
        <w:spacing w:line="360" w:lineRule="auto"/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>data</w:t>
      </w:r>
      <w:r w:rsidR="00987567" w:rsidRPr="00BD3C21">
        <w:rPr>
          <w:rFonts w:ascii="Garamond" w:hAnsi="Garamond" w:cs="Arial"/>
          <w:sz w:val="24"/>
        </w:rPr>
        <w:t xml:space="preserve"> </w:t>
      </w:r>
      <w:r w:rsidRPr="00BD3C21">
        <w:rPr>
          <w:rFonts w:ascii="Garamond" w:hAnsi="Garamond" w:cs="Arial"/>
          <w:sz w:val="24"/>
        </w:rPr>
        <w:t>conseguimento titolo di studio prescritto</w:t>
      </w:r>
      <w:r w:rsidR="001A7DAF" w:rsidRPr="00BD3C21">
        <w:rPr>
          <w:rFonts w:ascii="Garamond" w:hAnsi="Garamond" w:cs="Arial"/>
          <w:sz w:val="24"/>
        </w:rPr>
        <w:t xml:space="preserve"> ____________________________</w:t>
      </w:r>
    </w:p>
    <w:p w:rsidR="001A7DAF" w:rsidRPr="00BD3C21" w:rsidRDefault="001A7DAF" w:rsidP="001A7DAF">
      <w:pPr>
        <w:jc w:val="both"/>
        <w:rPr>
          <w:rFonts w:ascii="Garamond" w:hAnsi="Garamond" w:cs="Arial"/>
          <w:sz w:val="24"/>
        </w:rPr>
      </w:pPr>
    </w:p>
    <w:tbl>
      <w:tblPr>
        <w:tblW w:w="1062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48"/>
        <w:gridCol w:w="4092"/>
        <w:gridCol w:w="2520"/>
      </w:tblGrid>
      <w:tr w:rsidR="001A7DAF" w:rsidRPr="00BD3C21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DURATA SERVIZIO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Nº GG.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TIPO SI SCUOLA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QUALIFICA</w:t>
            </w:r>
          </w:p>
        </w:tc>
      </w:tr>
      <w:tr w:rsidR="001A7DAF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  <w:tr w:rsidR="001A7DAF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</w:t>
            </w:r>
            <w:r w:rsidR="00D35112" w:rsidRPr="00BD3C21">
              <w:rPr>
                <w:rFonts w:ascii="Garamond" w:hAnsi="Garamond" w:cs="Arial"/>
                <w:sz w:val="24"/>
              </w:rPr>
              <w:t>__</w:t>
            </w:r>
            <w:r w:rsidRPr="00BD3C21">
              <w:rPr>
                <w:rFonts w:ascii="Garamond" w:hAnsi="Garamond" w:cs="Arial"/>
                <w:sz w:val="24"/>
              </w:rPr>
              <w:t>___</w:t>
            </w:r>
          </w:p>
          <w:p w:rsidR="001A7DAF" w:rsidRPr="00BD3C21" w:rsidRDefault="009D648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 xml:space="preserve">Dal  </w:t>
            </w:r>
            <w:r w:rsidR="001A7DAF" w:rsidRPr="00BD3C21">
              <w:rPr>
                <w:rFonts w:ascii="Garamond" w:hAnsi="Garamond" w:cs="Arial"/>
                <w:sz w:val="24"/>
              </w:rPr>
              <w:t>____</w:t>
            </w:r>
            <w:r w:rsidRPr="00BD3C21">
              <w:rPr>
                <w:rFonts w:ascii="Garamond" w:hAnsi="Garamond" w:cs="Arial"/>
                <w:sz w:val="24"/>
              </w:rPr>
              <w:t>___</w:t>
            </w:r>
            <w:r w:rsidR="001A7DAF" w:rsidRPr="00BD3C21">
              <w:rPr>
                <w:rFonts w:ascii="Garamond" w:hAnsi="Garamond" w:cs="Arial"/>
                <w:sz w:val="24"/>
              </w:rPr>
              <w:t>_</w:t>
            </w:r>
            <w:r w:rsidRPr="00BD3C21">
              <w:rPr>
                <w:rFonts w:ascii="Garamond" w:hAnsi="Garamond" w:cs="Arial"/>
                <w:sz w:val="24"/>
              </w:rPr>
              <w:t>al</w:t>
            </w:r>
            <w:r w:rsidR="001A7DAF" w:rsidRPr="00BD3C21">
              <w:rPr>
                <w:rFonts w:ascii="Garamond" w:hAnsi="Garamond" w:cs="Arial"/>
                <w:sz w:val="24"/>
              </w:rPr>
              <w:t>_________</w:t>
            </w:r>
          </w:p>
          <w:p w:rsidR="001A7DAF" w:rsidRPr="00BD3C21" w:rsidRDefault="009D6482" w:rsidP="001A7DAF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</w:t>
            </w:r>
            <w:r w:rsidR="001A7DAF" w:rsidRPr="00BD3C21">
              <w:rPr>
                <w:rFonts w:ascii="Garamond" w:hAnsi="Garamond" w:cs="Arial"/>
                <w:sz w:val="24"/>
              </w:rPr>
              <w:t>_____</w:t>
            </w:r>
            <w:r w:rsidRPr="00BD3C21">
              <w:rPr>
                <w:rFonts w:ascii="Garamond" w:hAnsi="Garamond" w:cs="Arial"/>
                <w:sz w:val="24"/>
              </w:rPr>
              <w:t>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1A7DAF" w:rsidRPr="00BD3C21" w:rsidRDefault="009D6482" w:rsidP="001A7DAF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</w:t>
            </w:r>
            <w:r w:rsidR="001A7DAF" w:rsidRPr="00BD3C21">
              <w:rPr>
                <w:rFonts w:ascii="Garamond" w:hAnsi="Garamond" w:cs="Arial"/>
                <w:sz w:val="24"/>
              </w:rPr>
              <w:t>____</w:t>
            </w:r>
            <w:r w:rsidRPr="00BD3C21">
              <w:rPr>
                <w:rFonts w:ascii="Garamond" w:hAnsi="Garamond" w:cs="Arial"/>
                <w:sz w:val="24"/>
              </w:rPr>
              <w:t>_al</w:t>
            </w:r>
            <w:proofErr w:type="spellEnd"/>
            <w:r w:rsidR="001A7DAF" w:rsidRPr="00BD3C21">
              <w:rPr>
                <w:rFonts w:ascii="Garamond" w:hAnsi="Garamond" w:cs="Arial"/>
                <w:sz w:val="24"/>
              </w:rPr>
              <w:t>_</w:t>
            </w:r>
            <w:r w:rsidRPr="00BD3C21">
              <w:rPr>
                <w:rFonts w:ascii="Garamond" w:hAnsi="Garamond" w:cs="Arial"/>
                <w:sz w:val="24"/>
              </w:rPr>
              <w:t>_</w:t>
            </w:r>
            <w:r w:rsidR="001A7DAF" w:rsidRPr="00BD3C21">
              <w:rPr>
                <w:rFonts w:ascii="Garamond" w:hAnsi="Garamond" w:cs="Arial"/>
                <w:sz w:val="24"/>
              </w:rPr>
              <w:t>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D3511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D3511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</w:t>
            </w:r>
            <w:r w:rsidRPr="00BD3C21">
              <w:rPr>
                <w:rFonts w:ascii="Garamond" w:hAnsi="Garamond" w:cs="Arial"/>
                <w:sz w:val="24"/>
              </w:rPr>
              <w:t>____________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</w:t>
            </w:r>
            <w:r w:rsidRPr="00BD3C21">
              <w:rPr>
                <w:rFonts w:ascii="Garamond" w:hAnsi="Garamond" w:cs="Arial"/>
                <w:sz w:val="24"/>
              </w:rPr>
              <w:t>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</w:t>
            </w:r>
            <w:r w:rsidRPr="00BD3C21">
              <w:rPr>
                <w:rFonts w:ascii="Garamond" w:hAnsi="Garamond" w:cs="Arial"/>
                <w:sz w:val="24"/>
              </w:rPr>
              <w:t>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D3511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______</w:t>
            </w:r>
            <w:r w:rsidRPr="00BD3C21">
              <w:rPr>
                <w:rFonts w:ascii="Garamond" w:hAnsi="Garamond" w:cs="Arial"/>
                <w:sz w:val="24"/>
              </w:rPr>
              <w:t>_____</w:t>
            </w:r>
            <w:r w:rsidR="009D6482" w:rsidRPr="00BD3C21">
              <w:rPr>
                <w:rFonts w:ascii="Garamond" w:hAnsi="Garamond" w:cs="Arial"/>
                <w:sz w:val="24"/>
              </w:rPr>
              <w:t>_____________________</w:t>
            </w:r>
          </w:p>
        </w:tc>
      </w:tr>
      <w:tr w:rsidR="001A7DAF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</w:t>
            </w:r>
            <w:r w:rsidR="00D35112" w:rsidRPr="00BD3C21">
              <w:rPr>
                <w:rFonts w:ascii="Garamond" w:hAnsi="Garamond" w:cs="Arial"/>
                <w:sz w:val="24"/>
              </w:rPr>
              <w:t>___</w:t>
            </w:r>
            <w:r w:rsidRPr="00BD3C21">
              <w:rPr>
                <w:rFonts w:ascii="Garamond" w:hAnsi="Garamond" w:cs="Arial"/>
                <w:sz w:val="24"/>
              </w:rPr>
              <w:t>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1A7DAF" w:rsidRPr="00BD3C21" w:rsidRDefault="001A7DAF" w:rsidP="009D6482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D3511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D6482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D6482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D3511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</w:t>
            </w:r>
          </w:p>
          <w:p w:rsidR="009D6482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</w:t>
            </w:r>
          </w:p>
          <w:p w:rsidR="009D6482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1A7DAF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D3511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9D6482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______</w:t>
            </w:r>
            <w:r w:rsidR="009D6482" w:rsidRPr="00BD3C21">
              <w:rPr>
                <w:rFonts w:ascii="Garamond" w:hAnsi="Garamond" w:cs="Arial"/>
                <w:sz w:val="24"/>
              </w:rPr>
              <w:t>__</w:t>
            </w:r>
          </w:p>
          <w:p w:rsidR="009D6482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9D6482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1A7DAF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1A7DAF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D6482" w:rsidRPr="00BD3C21" w:rsidRDefault="009D6482" w:rsidP="009D6482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1A7DAF" w:rsidRPr="00BD3C21" w:rsidRDefault="001A7DAF" w:rsidP="009D6482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9D648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D6482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1A7DAF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9D648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</w:t>
            </w:r>
          </w:p>
          <w:p w:rsidR="009D6482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</w:t>
            </w:r>
          </w:p>
          <w:p w:rsidR="001A7DAF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1A7DAF" w:rsidRPr="00BD3C21" w:rsidRDefault="009D6482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</w:t>
            </w:r>
          </w:p>
          <w:p w:rsidR="009D6482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  <w:r w:rsidR="003A58AE" w:rsidRPr="00BD3C21">
              <w:rPr>
                <w:rFonts w:ascii="Garamond" w:hAnsi="Garamond" w:cs="Arial"/>
                <w:sz w:val="24"/>
              </w:rPr>
              <w:t>______</w:t>
            </w:r>
            <w:r w:rsidR="009D6482" w:rsidRPr="00BD3C21">
              <w:rPr>
                <w:rFonts w:ascii="Garamond" w:hAnsi="Garamond" w:cs="Arial"/>
                <w:sz w:val="24"/>
              </w:rPr>
              <w:t>__</w:t>
            </w:r>
          </w:p>
          <w:p w:rsidR="009D6482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1A7DAF" w:rsidRPr="00BD3C21" w:rsidRDefault="009D6482" w:rsidP="009D6482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1A7DAF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9D6482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AF" w:rsidRPr="00BD3C21" w:rsidRDefault="001A7DAF" w:rsidP="009D6482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DAF" w:rsidRPr="00BD3C21" w:rsidRDefault="001A7DAF" w:rsidP="009D6482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:rsidR="00987567" w:rsidRPr="00BD3C21" w:rsidRDefault="00987567">
      <w:pPr>
        <w:rPr>
          <w:rFonts w:ascii="Garamond" w:hAnsi="Garamond" w:cs="Arial"/>
        </w:rPr>
      </w:pPr>
    </w:p>
    <w:tbl>
      <w:tblPr>
        <w:tblW w:w="1062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48"/>
        <w:gridCol w:w="4092"/>
        <w:gridCol w:w="2520"/>
      </w:tblGrid>
      <w:tr w:rsidR="00987567" w:rsidRPr="00BD3C21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DURATA SERVIZIO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Nº GG.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TIPO SI SCUOLA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QUALIFICA</w:t>
            </w:r>
          </w:p>
        </w:tc>
      </w:tr>
      <w:tr w:rsidR="00987567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  <w:tr w:rsidR="00987567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lastRenderedPageBreak/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D35112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lastRenderedPageBreak/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D35112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lastRenderedPageBreak/>
              <w:t>______________________________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D35112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  <w:r w:rsidRPr="00BD3C21">
              <w:rPr>
                <w:rFonts w:ascii="Garamond" w:hAnsi="Garamond" w:cs="Arial"/>
                <w:sz w:val="24"/>
              </w:rPr>
              <w:lastRenderedPageBreak/>
              <w:t>______________________________________</w:t>
            </w:r>
          </w:p>
        </w:tc>
      </w:tr>
      <w:tr w:rsidR="00987567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lastRenderedPageBreak/>
              <w:t>ANNO SCOL.____/____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D35112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D35112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D35112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</w:t>
            </w:r>
            <w:r w:rsidR="00987567"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D35112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987567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987567" w:rsidRPr="00BD3C21" w:rsidRDefault="00987567" w:rsidP="00BD3C21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987567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BD3C21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987567" w:rsidRPr="00BD3C21" w:rsidRDefault="00987567" w:rsidP="00987567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987567" w:rsidRPr="00BD3C21" w:rsidRDefault="00987567" w:rsidP="00987567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987567" w:rsidRPr="00BD3C21" w:rsidRDefault="00987567" w:rsidP="00987567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1A7DAF" w:rsidRPr="00BD3C21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</w:t>
            </w:r>
          </w:p>
          <w:p w:rsidR="001A7DAF" w:rsidRPr="00BD3C21" w:rsidRDefault="001A7DAF" w:rsidP="001A7DAF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987567" w:rsidRPr="00BD3C21" w:rsidRDefault="00987567" w:rsidP="00987567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1A7DAF" w:rsidRPr="00BD3C21" w:rsidRDefault="00987567" w:rsidP="001A7DAF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</w:tbl>
    <w:p w:rsidR="006D28C9" w:rsidRPr="00BD3C21" w:rsidRDefault="001A7DAF" w:rsidP="001A7DAF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ab/>
      </w:r>
    </w:p>
    <w:tbl>
      <w:tblPr>
        <w:tblW w:w="1062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48"/>
        <w:gridCol w:w="4092"/>
        <w:gridCol w:w="2520"/>
      </w:tblGrid>
      <w:tr w:rsidR="006D28C9" w:rsidRPr="00BD3C21" w:rsidTr="007838C8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6D28C9" w:rsidRPr="00BD3C21" w:rsidRDefault="006D28C9" w:rsidP="007838C8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6D28C9" w:rsidRPr="00BD3C21" w:rsidTr="006D28C9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6D28C9" w:rsidRPr="00BD3C21" w:rsidTr="006D28C9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6D28C9" w:rsidRPr="00BD3C21" w:rsidTr="006D28C9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lastRenderedPageBreak/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lastRenderedPageBreak/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lastRenderedPageBreak/>
              <w:t>________________________________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lastRenderedPageBreak/>
              <w:t>______________________________________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6D28C9" w:rsidRPr="00BD3C21" w:rsidTr="006D28C9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lastRenderedPageBreak/>
              <w:t>ANNO SCOL.____/____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6D28C9" w:rsidRPr="00BD3C21" w:rsidTr="006D28C9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  <w:tr w:rsidR="006D28C9" w:rsidRPr="00BD3C21" w:rsidTr="006D28C9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ANNO SCOL.____/____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Dal  ________al__________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proofErr w:type="spellStart"/>
            <w:r w:rsidRPr="00BD3C21">
              <w:rPr>
                <w:rFonts w:ascii="Garamond" w:hAnsi="Garamond" w:cs="Arial"/>
                <w:sz w:val="24"/>
              </w:rPr>
              <w:t>Dal_________al</w:t>
            </w:r>
            <w:proofErr w:type="spellEnd"/>
            <w:r w:rsidRPr="00BD3C21">
              <w:rPr>
                <w:rFonts w:ascii="Garamond" w:hAnsi="Garamond" w:cs="Arial"/>
                <w:sz w:val="24"/>
              </w:rPr>
              <w:t>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7838C8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  <w:p w:rsidR="006D28C9" w:rsidRPr="00BD3C21" w:rsidRDefault="006D28C9" w:rsidP="006D28C9">
            <w:pPr>
              <w:jc w:val="both"/>
              <w:rPr>
                <w:rFonts w:ascii="Garamond" w:hAnsi="Garamond" w:cs="Arial"/>
                <w:sz w:val="24"/>
              </w:rPr>
            </w:pPr>
            <w:r w:rsidRPr="00BD3C21">
              <w:rPr>
                <w:rFonts w:ascii="Garamond" w:hAnsi="Garamond" w:cs="Arial"/>
                <w:sz w:val="24"/>
              </w:rPr>
              <w:t>___________________</w:t>
            </w:r>
          </w:p>
        </w:tc>
      </w:tr>
    </w:tbl>
    <w:p w:rsidR="00D35112" w:rsidRPr="00BD3C21" w:rsidRDefault="00D35112" w:rsidP="001A7DAF">
      <w:pPr>
        <w:jc w:val="both"/>
        <w:rPr>
          <w:rFonts w:ascii="Garamond" w:hAnsi="Garamond" w:cs="Arial"/>
          <w:sz w:val="24"/>
        </w:rPr>
      </w:pPr>
    </w:p>
    <w:p w:rsidR="00D35112" w:rsidRPr="00BD3C21" w:rsidRDefault="00D35112" w:rsidP="001A7DAF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 xml:space="preserve">Per cui si chiede il riconoscimento di </w:t>
      </w:r>
      <w:proofErr w:type="spellStart"/>
      <w:r w:rsidRPr="00BD3C21">
        <w:rPr>
          <w:rFonts w:ascii="Garamond" w:hAnsi="Garamond" w:cs="Arial"/>
          <w:sz w:val="24"/>
        </w:rPr>
        <w:t>anni________mesi_______e</w:t>
      </w:r>
      <w:proofErr w:type="spellEnd"/>
      <w:r w:rsidRPr="00BD3C21">
        <w:rPr>
          <w:rFonts w:ascii="Garamond" w:hAnsi="Garamond" w:cs="Arial"/>
          <w:sz w:val="24"/>
        </w:rPr>
        <w:t xml:space="preserve"> giorni______</w:t>
      </w:r>
    </w:p>
    <w:p w:rsidR="00D35112" w:rsidRDefault="00D35112" w:rsidP="001A7DAF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 xml:space="preserve">Di servizio </w:t>
      </w:r>
      <w:proofErr w:type="spellStart"/>
      <w:r w:rsidRPr="00BD3C21">
        <w:rPr>
          <w:rFonts w:ascii="Garamond" w:hAnsi="Garamond" w:cs="Arial"/>
          <w:sz w:val="24"/>
        </w:rPr>
        <w:t>pre</w:t>
      </w:r>
      <w:proofErr w:type="spellEnd"/>
      <w:r w:rsidRPr="00BD3C21">
        <w:rPr>
          <w:rFonts w:ascii="Garamond" w:hAnsi="Garamond" w:cs="Arial"/>
          <w:sz w:val="24"/>
        </w:rPr>
        <w:t>-ruolo</w:t>
      </w:r>
    </w:p>
    <w:p w:rsidR="004C03A3" w:rsidRDefault="004C03A3" w:rsidP="001A7DAF">
      <w:pP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Allegati:</w:t>
      </w:r>
    </w:p>
    <w:p w:rsidR="004C03A3" w:rsidRDefault="004C03A3" w:rsidP="001A7DAF">
      <w:pP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1 ________</w:t>
      </w:r>
      <w:r w:rsidR="006D28C9">
        <w:rPr>
          <w:rFonts w:ascii="Garamond" w:hAnsi="Garamond" w:cs="Arial"/>
          <w:sz w:val="24"/>
        </w:rPr>
        <w:t>_______________________________</w:t>
      </w:r>
      <w:bookmarkStart w:id="0" w:name="_GoBack"/>
      <w:bookmarkEnd w:id="0"/>
      <w:r>
        <w:rPr>
          <w:rFonts w:ascii="Garamond" w:hAnsi="Garamond" w:cs="Arial"/>
          <w:sz w:val="24"/>
        </w:rPr>
        <w:t>2._____________________________________</w:t>
      </w:r>
    </w:p>
    <w:p w:rsidR="004C03A3" w:rsidRPr="00BD3C21" w:rsidRDefault="004C03A3" w:rsidP="001A7DAF">
      <w:pP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3._______________________________________4.______________________________________</w:t>
      </w:r>
    </w:p>
    <w:p w:rsidR="001A7DAF" w:rsidRPr="00BD3C21" w:rsidRDefault="00D35112" w:rsidP="004C03A3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  <w:t xml:space="preserve">        </w:t>
      </w:r>
    </w:p>
    <w:p w:rsidR="001A7DAF" w:rsidRPr="00BD3C21" w:rsidRDefault="00D35112" w:rsidP="001A7DAF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>________________________ lì</w:t>
      </w:r>
      <w:r w:rsidR="001A7DAF" w:rsidRPr="00BD3C21">
        <w:rPr>
          <w:rFonts w:ascii="Garamond" w:hAnsi="Garamond" w:cs="Arial"/>
          <w:sz w:val="24"/>
        </w:rPr>
        <w:t>______________________</w:t>
      </w:r>
    </w:p>
    <w:p w:rsidR="001A7DAF" w:rsidRPr="00BD3C21" w:rsidRDefault="001A7DAF" w:rsidP="001A7DAF">
      <w:pPr>
        <w:jc w:val="both"/>
        <w:rPr>
          <w:rFonts w:ascii="Garamond" w:hAnsi="Garamond" w:cs="Arial"/>
          <w:sz w:val="24"/>
        </w:rPr>
      </w:pPr>
    </w:p>
    <w:p w:rsidR="001A7DAF" w:rsidRPr="00BD3C21" w:rsidRDefault="001A7DAF" w:rsidP="00D35112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 xml:space="preserve">                                                     </w:t>
      </w:r>
      <w:r w:rsidR="00BD3C21" w:rsidRPr="00BD3C21">
        <w:rPr>
          <w:rFonts w:ascii="Garamond" w:hAnsi="Garamond" w:cs="Arial"/>
          <w:sz w:val="24"/>
        </w:rPr>
        <w:t xml:space="preserve">            </w:t>
      </w:r>
      <w:r w:rsidR="00D35112" w:rsidRPr="00BD3C21">
        <w:rPr>
          <w:rFonts w:ascii="Garamond" w:hAnsi="Garamond" w:cs="Arial"/>
          <w:sz w:val="24"/>
        </w:rPr>
        <w:tab/>
      </w:r>
      <w:r w:rsidR="00D35112" w:rsidRPr="00BD3C21">
        <w:rPr>
          <w:rFonts w:ascii="Garamond" w:hAnsi="Garamond" w:cs="Arial"/>
          <w:sz w:val="24"/>
        </w:rPr>
        <w:tab/>
        <w:t xml:space="preserve"> firma del dichiarante</w:t>
      </w:r>
    </w:p>
    <w:p w:rsidR="00D35112" w:rsidRPr="00BD3C21" w:rsidRDefault="00BD3C21" w:rsidP="00D35112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</w:p>
    <w:p w:rsidR="00BD3C21" w:rsidRPr="00BD3C21" w:rsidRDefault="00BD3C21" w:rsidP="00D35112">
      <w:pPr>
        <w:jc w:val="both"/>
        <w:rPr>
          <w:rFonts w:ascii="Garamond" w:hAnsi="Garamond" w:cs="Arial"/>
          <w:sz w:val="24"/>
        </w:rPr>
      </w:pP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</w:r>
      <w:r w:rsidRPr="00BD3C21">
        <w:rPr>
          <w:rFonts w:ascii="Garamond" w:hAnsi="Garamond" w:cs="Arial"/>
          <w:sz w:val="24"/>
        </w:rPr>
        <w:tab/>
        <w:t>_________________________________</w:t>
      </w:r>
    </w:p>
    <w:p w:rsidR="00813AD0" w:rsidRPr="00BD3C21" w:rsidRDefault="00D35112">
      <w:pPr>
        <w:rPr>
          <w:rFonts w:ascii="Garamond" w:hAnsi="Garamond" w:cs="Arial"/>
        </w:rPr>
      </w:pPr>
      <w:r w:rsidRPr="00BD3C21">
        <w:rPr>
          <w:rFonts w:ascii="Garamond" w:hAnsi="Garamond" w:cs="Arial"/>
        </w:rPr>
        <w:tab/>
      </w:r>
      <w:r w:rsidRPr="00BD3C21">
        <w:rPr>
          <w:rFonts w:ascii="Garamond" w:hAnsi="Garamond" w:cs="Arial"/>
        </w:rPr>
        <w:tab/>
      </w:r>
      <w:r w:rsidRPr="00BD3C21">
        <w:rPr>
          <w:rFonts w:ascii="Garamond" w:hAnsi="Garamond" w:cs="Arial"/>
        </w:rPr>
        <w:tab/>
      </w:r>
      <w:r w:rsidRPr="00BD3C21">
        <w:rPr>
          <w:rFonts w:ascii="Garamond" w:hAnsi="Garamond" w:cs="Arial"/>
        </w:rPr>
        <w:tab/>
      </w:r>
      <w:r w:rsidRPr="00BD3C21">
        <w:rPr>
          <w:rFonts w:ascii="Garamond" w:hAnsi="Garamond" w:cs="Arial"/>
        </w:rPr>
        <w:tab/>
      </w:r>
      <w:r w:rsidRPr="00BD3C21">
        <w:rPr>
          <w:rFonts w:ascii="Garamond" w:hAnsi="Garamond" w:cs="Arial"/>
        </w:rPr>
        <w:tab/>
      </w:r>
      <w:r w:rsidRPr="00BD3C21">
        <w:rPr>
          <w:rFonts w:ascii="Garamond" w:hAnsi="Garamond" w:cs="Arial"/>
        </w:rPr>
        <w:tab/>
      </w:r>
      <w:r w:rsidRPr="00BD3C21">
        <w:rPr>
          <w:rFonts w:ascii="Garamond" w:hAnsi="Garamond" w:cs="Arial"/>
        </w:rPr>
        <w:tab/>
      </w:r>
      <w:r w:rsidR="00BD3C21" w:rsidRPr="00BD3C21">
        <w:rPr>
          <w:rFonts w:ascii="Garamond" w:hAnsi="Garamond" w:cs="Arial"/>
        </w:rPr>
        <w:tab/>
      </w:r>
      <w:r w:rsidR="00BD3C21" w:rsidRPr="00BD3C21">
        <w:rPr>
          <w:rFonts w:ascii="Garamond" w:hAnsi="Garamond" w:cs="Arial"/>
        </w:rPr>
        <w:tab/>
      </w:r>
      <w:r w:rsidR="00BD3C21" w:rsidRPr="00BD3C21">
        <w:rPr>
          <w:rFonts w:ascii="Garamond" w:hAnsi="Garamond" w:cs="Arial"/>
        </w:rPr>
        <w:tab/>
        <w:t xml:space="preserve">                                                                          </w:t>
      </w:r>
    </w:p>
    <w:p w:rsidR="00D35112" w:rsidRPr="00BD3C21" w:rsidRDefault="00D35112">
      <w:pPr>
        <w:rPr>
          <w:rFonts w:ascii="Garamond" w:hAnsi="Garamond" w:cs="Arial"/>
        </w:rPr>
      </w:pPr>
    </w:p>
    <w:p w:rsidR="00D35112" w:rsidRPr="00BD3C21" w:rsidRDefault="00D35112">
      <w:pPr>
        <w:rPr>
          <w:rFonts w:ascii="Garamond" w:hAnsi="Garamond" w:cs="Arial"/>
        </w:rPr>
      </w:pPr>
      <w:r w:rsidRPr="00BD3C21">
        <w:rPr>
          <w:rFonts w:ascii="Garamond" w:hAnsi="Garamond" w:cs="Arial"/>
        </w:rPr>
        <w:t>***********************************************************************************************</w:t>
      </w:r>
    </w:p>
    <w:p w:rsidR="00D35112" w:rsidRPr="00BD3C21" w:rsidRDefault="00D35112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D35112" w:rsidRPr="004C03A3" w:rsidTr="004C03A3">
        <w:tc>
          <w:tcPr>
            <w:tcW w:w="3348" w:type="dxa"/>
          </w:tcPr>
          <w:p w:rsidR="00D35112" w:rsidRPr="004C03A3" w:rsidRDefault="00D3511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35112" w:rsidRPr="004C03A3" w:rsidRDefault="00D3511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35112" w:rsidRPr="004C03A3" w:rsidRDefault="00D35112">
            <w:pPr>
              <w:rPr>
                <w:rFonts w:ascii="Garamond" w:hAnsi="Garamond" w:cs="Arial"/>
                <w:sz w:val="24"/>
                <w:szCs w:val="24"/>
              </w:rPr>
            </w:pPr>
            <w:r w:rsidRPr="004C03A3">
              <w:rPr>
                <w:rFonts w:ascii="Garamond" w:hAnsi="Garamond" w:cs="Arial"/>
                <w:sz w:val="24"/>
                <w:szCs w:val="24"/>
              </w:rPr>
              <w:t xml:space="preserve">      Timbro della scuola</w:t>
            </w:r>
          </w:p>
          <w:p w:rsidR="00D35112" w:rsidRPr="004C03A3" w:rsidRDefault="00D3511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35112" w:rsidRPr="004C03A3" w:rsidRDefault="00D3511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35112" w:rsidRPr="00BD3C21" w:rsidRDefault="00D35112">
      <w:pPr>
        <w:rPr>
          <w:rFonts w:ascii="Garamond" w:hAnsi="Garamond" w:cs="Arial"/>
          <w:sz w:val="24"/>
          <w:szCs w:val="24"/>
        </w:rPr>
      </w:pPr>
      <w:r w:rsidRPr="00BD3C21">
        <w:rPr>
          <w:rFonts w:ascii="Garamond" w:hAnsi="Garamond" w:cs="Arial"/>
          <w:sz w:val="24"/>
          <w:szCs w:val="24"/>
        </w:rPr>
        <w:t>La presente domanda è stata presentata  il giorno________</w:t>
      </w:r>
    </w:p>
    <w:p w:rsidR="00D35112" w:rsidRPr="00BD3C21" w:rsidRDefault="00D35112">
      <w:pPr>
        <w:rPr>
          <w:rFonts w:ascii="Garamond" w:hAnsi="Garamond" w:cs="Arial"/>
          <w:sz w:val="24"/>
          <w:szCs w:val="24"/>
        </w:rPr>
      </w:pPr>
      <w:r w:rsidRPr="00BD3C21">
        <w:rPr>
          <w:rFonts w:ascii="Garamond" w:hAnsi="Garamond" w:cs="Arial"/>
          <w:sz w:val="24"/>
          <w:szCs w:val="24"/>
        </w:rPr>
        <w:t xml:space="preserve">ed assunta al </w:t>
      </w:r>
      <w:proofErr w:type="spellStart"/>
      <w:r w:rsidRPr="00BD3C21">
        <w:rPr>
          <w:rFonts w:ascii="Garamond" w:hAnsi="Garamond" w:cs="Arial"/>
          <w:sz w:val="24"/>
          <w:szCs w:val="24"/>
        </w:rPr>
        <w:t>prot</w:t>
      </w:r>
      <w:proofErr w:type="spellEnd"/>
      <w:r w:rsidRPr="00BD3C21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BD3C21">
        <w:rPr>
          <w:rFonts w:ascii="Garamond" w:hAnsi="Garamond" w:cs="Arial"/>
          <w:sz w:val="24"/>
          <w:szCs w:val="24"/>
        </w:rPr>
        <w:t>n°______________data</w:t>
      </w:r>
      <w:proofErr w:type="spellEnd"/>
      <w:r w:rsidRPr="00BD3C21">
        <w:rPr>
          <w:rFonts w:ascii="Garamond" w:hAnsi="Garamond" w:cs="Arial"/>
          <w:sz w:val="24"/>
          <w:szCs w:val="24"/>
        </w:rPr>
        <w:t xml:space="preserve">_____________ </w:t>
      </w:r>
    </w:p>
    <w:sectPr w:rsidR="00D35112" w:rsidRPr="00BD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C9"/>
    <w:rsid w:val="001A7DAF"/>
    <w:rsid w:val="00255AEC"/>
    <w:rsid w:val="00297B4B"/>
    <w:rsid w:val="002A3B23"/>
    <w:rsid w:val="003A58AE"/>
    <w:rsid w:val="004C03A3"/>
    <w:rsid w:val="005D1B1C"/>
    <w:rsid w:val="0066024D"/>
    <w:rsid w:val="006D28C9"/>
    <w:rsid w:val="00813AD0"/>
    <w:rsid w:val="00987567"/>
    <w:rsid w:val="009D6482"/>
    <w:rsid w:val="00B03A9F"/>
    <w:rsid w:val="00B44A5F"/>
    <w:rsid w:val="00BD3C21"/>
    <w:rsid w:val="00C12FDE"/>
    <w:rsid w:val="00D35112"/>
    <w:rsid w:val="00D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7D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D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7D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D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.s.1617\quasimodo%202\modelli\dich.prer.%20ricostruzione%20carri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dich.prer. ricostruzione carriera</Template>
  <TotalTime>2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DEL__  __________________________________</vt:lpstr>
    </vt:vector>
  </TitlesOfParts>
  <Company>UserOrg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DEL__  __________________________________</dc:title>
  <dc:creator>user</dc:creator>
  <cp:lastModifiedBy>user</cp:lastModifiedBy>
  <cp:revision>1</cp:revision>
  <cp:lastPrinted>2007-10-01T08:35:00Z</cp:lastPrinted>
  <dcterms:created xsi:type="dcterms:W3CDTF">2018-10-22T07:43:00Z</dcterms:created>
  <dcterms:modified xsi:type="dcterms:W3CDTF">2018-10-22T07:45:00Z</dcterms:modified>
</cp:coreProperties>
</file>